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12" w:rsidP="2C4BED6A" w:rsidRDefault="00C15128" w14:paraId="43FAE1AB" w14:textId="14DA7058" w14:noSpellErr="1">
      <w:pPr>
        <w:pStyle w:val="Puesto"/>
        <w:rPr>
          <w:lang w:val="es-ES"/>
        </w:rPr>
      </w:pPr>
      <w:r w:rsidRPr="2C4BED6A" w:rsidR="2C4BED6A">
        <w:rPr>
          <w:lang w:val="es-ES"/>
        </w:rPr>
        <w:t>Programa de Doctorado en Estudios Migratorios</w:t>
      </w:r>
    </w:p>
    <w:p w:rsidRPr="00E01608" w:rsidR="00E01608" w:rsidP="2C4BED6A" w:rsidRDefault="00E01608" w14:paraId="14B6C9F7" w14:textId="2CEFD0A8" w14:noSpellErr="1">
      <w:pPr>
        <w:pStyle w:val="Puesto"/>
        <w:rPr>
          <w:b w:val="0"/>
          <w:bCs w:val="0"/>
          <w:sz w:val="16"/>
          <w:szCs w:val="16"/>
        </w:rPr>
      </w:pPr>
      <w:r w:rsidRPr="2C4BED6A" w:rsidR="2C4BED6A">
        <w:rPr>
          <w:b w:val="0"/>
          <w:bCs w:val="0"/>
          <w:sz w:val="16"/>
          <w:szCs w:val="16"/>
        </w:rPr>
        <w:t>Escuela Doctoral en Humanidades, Ciencia Sociales y Jurídicas</w:t>
      </w:r>
    </w:p>
    <w:p w:rsidRPr="00E71FCD" w:rsidR="00E71FCD" w:rsidP="2C4BED6A" w:rsidRDefault="00E01608" w14:paraId="6B2D4570" w14:textId="42CDBDB8" w14:noSpellErr="1">
      <w:pPr>
        <w:pStyle w:val="Puesto"/>
        <w:rPr>
          <w:b w:val="0"/>
          <w:bCs w:val="0"/>
          <w:sz w:val="16"/>
          <w:szCs w:val="16"/>
        </w:rPr>
      </w:pPr>
      <w:r w:rsidRPr="2C4BED6A" w:rsidR="2C4BED6A">
        <w:rPr>
          <w:b w:val="0"/>
          <w:bCs w:val="0"/>
          <w:sz w:val="16"/>
          <w:szCs w:val="16"/>
        </w:rPr>
        <w:t>Escuela Internacional de Posgrado</w:t>
      </w:r>
    </w:p>
    <w:p w:rsidRPr="00E71FCD" w:rsidR="00592BAA" w:rsidP="00E71FCD" w:rsidRDefault="00E71FCD" w14:paraId="764B6BD7" w14:textId="61A06C6D" w14:noSpellErr="1">
      <w:pPr>
        <w:pStyle w:val="Puesto"/>
        <w:rPr>
          <w:spacing w:val="260"/>
        </w:rPr>
      </w:pPr>
      <w:r w:rsidRPr="00E71FCD">
        <w:rPr>
          <w:spacing w:val="260"/>
        </w:rPr>
        <w:t>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3244"/>
        <w:gridCol w:w="3851"/>
      </w:tblGrid>
      <w:tr w:rsidR="00E71FCD" w:rsidTr="6496D10F" w14:paraId="003B55C2" w14:textId="77777777">
        <w:tc>
          <w:tcPr>
            <w:tcW w:w="6487" w:type="dxa"/>
            <w:gridSpan w:val="2"/>
            <w:shd w:val="clear" w:color="auto" w:fill="BFBFBF" w:themeFill="background1" w:themeFillShade="BF"/>
            <w:tcMar/>
          </w:tcPr>
          <w:p w:rsidR="00E71FCD" w:rsidP="00E71FCD" w:rsidRDefault="00E71FCD" w14:paraId="58569857" w14:textId="2DEF1AF1" w14:noSpellErr="1">
            <w:r w:rsidR="2C4BED6A">
              <w:rPr/>
              <w:t>Apellidos:</w:t>
            </w:r>
          </w:p>
        </w:tc>
        <w:tc>
          <w:tcPr>
            <w:tcW w:w="3851" w:type="dxa"/>
            <w:shd w:val="clear" w:color="auto" w:fill="BFBFBF" w:themeFill="background1" w:themeFillShade="BF"/>
            <w:tcMar/>
          </w:tcPr>
          <w:p w:rsidR="00E71FCD" w:rsidP="00E71FCD" w:rsidRDefault="00E71FCD" w14:paraId="0D1F2E2E" w14:textId="48E9656B" w14:noSpellErr="1">
            <w:r w:rsidR="2C4BED6A">
              <w:rPr/>
              <w:t>Nombre:</w:t>
            </w:r>
          </w:p>
        </w:tc>
      </w:tr>
      <w:tr w:rsidR="00E71FCD" w:rsidTr="6496D10F" w14:paraId="72342DE0" w14:textId="77777777">
        <w:tc>
          <w:tcPr>
            <w:tcW w:w="6487" w:type="dxa"/>
            <w:gridSpan w:val="2"/>
            <w:tcMar/>
          </w:tcPr>
          <w:p w:rsidRPr="0064781A" w:rsidR="00E71FCD" w:rsidP="6496D10F" w:rsidRDefault="0064781A" w14:paraId="499E22A4" w14:noSpellErr="1" w14:textId="20AB5E58">
            <w:pPr>
              <w:spacing w:line="360" w:lineRule="auto"/>
              <w:rPr>
                <w:i w:val="1"/>
                <w:iCs w:val="1"/>
                <w:color w:val="auto"/>
              </w:rPr>
            </w:pPr>
            <w:r w:rsidRPr="6496D10F" w:rsidR="6496D10F">
              <w:rPr>
                <w:i w:val="1"/>
                <w:iCs w:val="1"/>
                <w:color w:val="auto"/>
              </w:rPr>
              <w:t xml:space="preserve">Bermúdez </w:t>
            </w:r>
            <w:r w:rsidRPr="6496D10F" w:rsidR="6496D10F">
              <w:rPr>
                <w:i w:val="1"/>
                <w:iCs w:val="1"/>
                <w:color w:val="auto"/>
              </w:rPr>
              <w:t>z</w:t>
            </w:r>
          </w:p>
        </w:tc>
        <w:tc>
          <w:tcPr>
            <w:tcW w:w="3851" w:type="dxa"/>
            <w:tcMar/>
          </w:tcPr>
          <w:p w:rsidR="00E71FCD" w:rsidP="6496D10F" w:rsidRDefault="0064781A" w14:paraId="52A3D521" w14:textId="131EDE6E">
            <w:pPr>
              <w:spacing w:line="360" w:lineRule="auto"/>
              <w:rPr>
                <w:i w:val="1"/>
                <w:iCs w:val="1"/>
                <w:color w:val="auto"/>
              </w:rPr>
            </w:pPr>
          </w:p>
        </w:tc>
      </w:tr>
      <w:tr w:rsidR="00920AD8" w:rsidTr="6496D10F" w14:paraId="2B16F568" w14:textId="77777777">
        <w:tc>
          <w:tcPr>
            <w:tcW w:w="3243" w:type="dxa"/>
            <w:shd w:val="clear" w:color="auto" w:fill="BFBFBF" w:themeFill="background1" w:themeFillShade="BF"/>
            <w:tcMar/>
          </w:tcPr>
          <w:p w:rsidR="00920AD8" w:rsidP="2C4BED6A" w:rsidRDefault="00920AD8" w14:paraId="32BF5C43" w14:textId="4183C336" w14:noSpellErr="1">
            <w:pPr>
              <w:rPr>
                <w:color w:val="auto"/>
              </w:rPr>
            </w:pPr>
            <w:r w:rsidRPr="2C4BED6A" w:rsidR="2C4BED6A">
              <w:rPr>
                <w:color w:val="auto"/>
              </w:rPr>
              <w:t>NIF o Pasaporte:</w:t>
            </w:r>
          </w:p>
        </w:tc>
        <w:tc>
          <w:tcPr>
            <w:tcW w:w="3244" w:type="dxa"/>
            <w:shd w:val="clear" w:color="auto" w:fill="BFBFBF" w:themeFill="background1" w:themeFillShade="BF"/>
            <w:tcMar/>
          </w:tcPr>
          <w:p w:rsidR="00920AD8" w:rsidP="2C4BED6A" w:rsidRDefault="00920AD8" w14:paraId="7F55AC0B" w14:textId="16784A39" w14:noSpellErr="1">
            <w:pPr>
              <w:rPr>
                <w:color w:val="auto"/>
              </w:rPr>
            </w:pPr>
            <w:r w:rsidRPr="2C4BED6A" w:rsidR="2C4BED6A">
              <w:rPr>
                <w:color w:val="auto"/>
              </w:rPr>
              <w:t>Teléfono móvil:</w:t>
            </w:r>
          </w:p>
        </w:tc>
        <w:tc>
          <w:tcPr>
            <w:tcW w:w="3851" w:type="dxa"/>
            <w:shd w:val="clear" w:color="auto" w:fill="BFBFBF" w:themeFill="background1" w:themeFillShade="BF"/>
            <w:tcMar/>
          </w:tcPr>
          <w:p w:rsidR="00920AD8" w:rsidP="2C4BED6A" w:rsidRDefault="00920AD8" w14:paraId="14B62786" w14:textId="54FA87EE" w14:noSpellErr="1">
            <w:pPr>
              <w:rPr>
                <w:color w:val="auto"/>
              </w:rPr>
            </w:pPr>
            <w:r w:rsidRPr="2C4BED6A" w:rsidR="2C4BED6A">
              <w:rPr>
                <w:color w:val="auto"/>
              </w:rPr>
              <w:t>Correo electrónico:</w:t>
            </w:r>
          </w:p>
        </w:tc>
      </w:tr>
      <w:tr w:rsidR="00920AD8" w:rsidTr="6496D10F" w14:paraId="2A44CDF6" w14:textId="77777777">
        <w:tc>
          <w:tcPr>
            <w:tcW w:w="3243" w:type="dxa"/>
            <w:tcMar/>
          </w:tcPr>
          <w:p w:rsidR="00920AD8" w:rsidP="2C4BED6A" w:rsidRDefault="00920AD8" w14:paraId="23B6A417" w14:noSpellErr="1" w14:textId="31E4702A">
            <w:pPr>
              <w:spacing w:line="360" w:lineRule="auto"/>
              <w:rPr>
                <w:i w:val="1"/>
                <w:iCs w:val="1"/>
                <w:color w:val="auto"/>
              </w:rPr>
            </w:pPr>
            <w:r w:rsidRPr="2C4BED6A" w:rsidR="2C4BED6A">
              <w:rPr>
                <w:i w:val="1"/>
                <w:iCs w:val="1"/>
                <w:color w:val="auto"/>
              </w:rPr>
              <w:t>26047003-D</w:t>
            </w:r>
          </w:p>
        </w:tc>
        <w:tc>
          <w:tcPr>
            <w:tcW w:w="3244" w:type="dxa"/>
            <w:tcMar/>
          </w:tcPr>
          <w:p w:rsidR="00920AD8" w:rsidP="6496D10F" w:rsidRDefault="00920AD8" w14:paraId="65201E94" w14:textId="2322E92B">
            <w:pPr>
              <w:spacing w:line="360" w:lineRule="auto"/>
              <w:rPr>
                <w:i w:val="1"/>
                <w:iCs w:val="1"/>
                <w:color w:val="auto"/>
              </w:rPr>
            </w:pPr>
            <w:r w:rsidRPr="6496D10F" w:rsidR="6496D10F">
              <w:rPr>
                <w:i w:val="1"/>
                <w:iCs w:val="1"/>
                <w:color w:val="auto"/>
              </w:rPr>
              <w:t>638458402</w:t>
            </w:r>
          </w:p>
        </w:tc>
        <w:tc>
          <w:tcPr>
            <w:tcW w:w="3851" w:type="dxa"/>
            <w:tcMar/>
          </w:tcPr>
          <w:p w:rsidR="00920AD8" w:rsidP="2C4BED6A" w:rsidRDefault="00920AD8" w14:paraId="1C41FAF2" w14:noSpellErr="1" w14:textId="46B55BC1">
            <w:pPr>
              <w:spacing w:line="360" w:lineRule="auto"/>
              <w:rPr>
                <w:i w:val="1"/>
                <w:iCs w:val="1"/>
                <w:color w:val="auto"/>
              </w:rPr>
            </w:pPr>
            <w:r w:rsidRPr="2C4BED6A" w:rsidR="2C4BED6A">
              <w:rPr>
                <w:i w:val="1"/>
                <w:iCs w:val="1"/>
                <w:color w:val="auto"/>
              </w:rPr>
              <w:t>V</w:t>
            </w:r>
            <w:r w:rsidRPr="2C4BED6A" w:rsidR="2C4BED6A">
              <w:rPr>
                <w:i w:val="1"/>
                <w:iCs w:val="1"/>
                <w:color w:val="auto"/>
              </w:rPr>
              <w:t>irberva95@correo.ugr.es</w:t>
            </w:r>
          </w:p>
        </w:tc>
      </w:tr>
      <w:tr w:rsidR="00E71FCD" w:rsidTr="6496D10F" w14:paraId="4880A177" w14:textId="77777777">
        <w:tc>
          <w:tcPr>
            <w:tcW w:w="6487" w:type="dxa"/>
            <w:gridSpan w:val="2"/>
            <w:shd w:val="clear" w:color="auto" w:fill="BFBFBF" w:themeFill="background1" w:themeFillShade="BF"/>
            <w:tcMar/>
          </w:tcPr>
          <w:p w:rsidR="00E71FCD" w:rsidP="2C4BED6A" w:rsidRDefault="00E71FCD" w14:paraId="2AD15353" w14:textId="154E8ABC" w14:noSpellErr="1">
            <w:pPr>
              <w:rPr>
                <w:color w:val="auto"/>
              </w:rPr>
            </w:pPr>
            <w:r w:rsidRPr="2C4BED6A" w:rsidR="2C4BED6A">
              <w:rPr>
                <w:color w:val="auto"/>
              </w:rPr>
              <w:t>Programa de doctorado:</w:t>
            </w:r>
          </w:p>
        </w:tc>
        <w:tc>
          <w:tcPr>
            <w:tcW w:w="3851" w:type="dxa"/>
            <w:shd w:val="clear" w:color="auto" w:fill="BFBFBF" w:themeFill="background1" w:themeFillShade="BF"/>
            <w:tcMar/>
          </w:tcPr>
          <w:p w:rsidR="00E71FCD" w:rsidP="2C4BED6A" w:rsidRDefault="00E71FCD" w14:paraId="3B766800" w14:textId="012D10B0" w14:noSpellErr="1">
            <w:pPr>
              <w:rPr>
                <w:color w:val="auto"/>
              </w:rPr>
            </w:pPr>
            <w:r w:rsidRPr="2C4BED6A" w:rsidR="2C4BED6A">
              <w:rPr>
                <w:color w:val="auto"/>
              </w:rPr>
              <w:t>Curso:</w:t>
            </w:r>
          </w:p>
        </w:tc>
      </w:tr>
      <w:tr w:rsidR="00E71FCD" w:rsidTr="6496D10F" w14:paraId="0945C7E1" w14:textId="77777777">
        <w:tc>
          <w:tcPr>
            <w:tcW w:w="6487" w:type="dxa"/>
            <w:gridSpan w:val="2"/>
            <w:tcMar/>
          </w:tcPr>
          <w:p w:rsidR="00E71FCD" w:rsidP="2C4BED6A" w:rsidRDefault="0064781A" w14:paraId="5D7666EC" w14:noSpellErr="1" w14:textId="7C2EB567">
            <w:pPr>
              <w:spacing w:line="360" w:lineRule="auto"/>
              <w:rPr>
                <w:i w:val="1"/>
                <w:iCs w:val="1"/>
                <w:color w:val="auto"/>
              </w:rPr>
            </w:pPr>
            <w:r w:rsidRPr="2C4BED6A" w:rsidR="2C4BED6A">
              <w:rPr>
                <w:i w:val="1"/>
                <w:iCs w:val="1"/>
                <w:color w:val="auto"/>
              </w:rPr>
              <w:t>Grado en Antropología Social y Cultural</w:t>
            </w:r>
          </w:p>
        </w:tc>
        <w:tc>
          <w:tcPr>
            <w:tcW w:w="3851" w:type="dxa"/>
            <w:tcMar/>
          </w:tcPr>
          <w:p w:rsidR="00E71FCD" w:rsidP="2C4BED6A" w:rsidRDefault="0064781A" w14:paraId="225746D9" w14:noSpellErr="1" w14:textId="0DC24DAA">
            <w:pPr>
              <w:spacing w:line="360" w:lineRule="auto"/>
              <w:rPr>
                <w:i w:val="1"/>
                <w:iCs w:val="1"/>
                <w:color w:val="auto"/>
              </w:rPr>
            </w:pPr>
            <w:r w:rsidRPr="2C4BED6A" w:rsidR="2C4BED6A">
              <w:rPr>
                <w:i w:val="1"/>
                <w:iCs w:val="1"/>
                <w:color w:val="auto"/>
              </w:rPr>
              <w:t>4º</w:t>
            </w:r>
          </w:p>
        </w:tc>
      </w:tr>
      <w:tr w:rsidR="00E71FCD" w:rsidTr="6496D10F" w14:paraId="26D7CBCA" w14:textId="77777777">
        <w:trPr>
          <w:trHeight w:val="112"/>
        </w:trPr>
        <w:tc>
          <w:tcPr>
            <w:tcW w:w="10338" w:type="dxa"/>
            <w:gridSpan w:val="3"/>
            <w:shd w:val="clear" w:color="auto" w:fill="BFBFBF" w:themeFill="background1" w:themeFillShade="BF"/>
            <w:tcMar/>
          </w:tcPr>
          <w:p w:rsidR="00E71FCD" w:rsidP="00E71FCD" w:rsidRDefault="00E71FCD" w14:paraId="0558483C" w14:textId="613B83E5" w14:noSpellErr="1">
            <w:r w:rsidR="2C4BED6A">
              <w:rPr/>
              <w:t>Título de Curso, Taller o Seminario:</w:t>
            </w:r>
          </w:p>
        </w:tc>
      </w:tr>
      <w:tr w:rsidR="00E71FCD" w:rsidTr="6496D10F" w14:paraId="23F0531D" w14:textId="77777777">
        <w:tc>
          <w:tcPr>
            <w:tcW w:w="10338" w:type="dxa"/>
            <w:gridSpan w:val="3"/>
            <w:tcMar/>
          </w:tcPr>
          <w:p w:rsidRPr="00727DE2" w:rsidR="00727DE2" w:rsidP="00727DE2" w:rsidRDefault="00AE0065" w14:paraId="7D7245E5" w14:textId="2F1A8740" w14:noSpellErr="1">
            <w:pPr>
              <w:spacing w:after="0"/>
            </w:pPr>
            <w:r w:rsidRPr="2C4BED6A" w:rsidR="2C4BED6A">
              <w:rPr>
                <w:i w:val="1"/>
                <w:iCs w:val="1"/>
              </w:rPr>
              <w:t>Feminismo e Islam (22 y 23 de abril de 2017)</w:t>
            </w:r>
            <w:bookmarkStart w:name="_GoBack" w:id="0"/>
            <w:bookmarkEnd w:id="0"/>
          </w:p>
        </w:tc>
      </w:tr>
    </w:tbl>
    <w:p w:rsidRPr="00592BAA" w:rsidR="00BD558B" w:rsidP="00E71FCD" w:rsidRDefault="00BD558B" w14:paraId="09164623" w14:textId="18FAE6E5"/>
    <w:sectPr w:rsidRPr="00592BAA" w:rsidR="00BD558B" w:rsidSect="00601261">
      <w:headerReference w:type="even" r:id="rId7"/>
      <w:headerReference w:type="default" r:id="rId8"/>
      <w:footerReference w:type="default" r:id="rId9"/>
      <w:pgSz w:w="11900" w:h="8400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04" w:rsidRDefault="00F97004" w14:paraId="72D41012" w14:textId="77777777">
      <w:r>
        <w:separator/>
      </w:r>
    </w:p>
  </w:endnote>
  <w:endnote w:type="continuationSeparator" w:id="0">
    <w:p w:rsidR="00F97004" w:rsidRDefault="00F97004" w14:paraId="6A3260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61" w:rsidP="00601261" w:rsidRDefault="00601261" w14:paraId="41AC7BAC" w14:textId="3CA271BE" w14:noSpellErr="1">
    <w:pPr>
      <w:pStyle w:val="Piedepgina"/>
      <w:jc w:val="center"/>
    </w:pPr>
    <w:r w:rsidR="6496D10F">
      <w:rPr/>
      <w:t>Remitir por correo electrónico a doctoradomigraciones@ugr.es o enviar por fax al 958249330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04" w:rsidRDefault="00F97004" w14:paraId="1034B347" w14:textId="77777777">
      <w:r>
        <w:separator/>
      </w:r>
    </w:p>
  </w:footnote>
  <w:footnote w:type="continuationSeparator" w:id="0">
    <w:p w:rsidR="00F97004" w:rsidRDefault="00F97004" w14:paraId="1AF46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CE4" w:rsidRDefault="00E92CE4" w14:paraId="77D0CB1F" w14:textId="77777777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24C396F" wp14:editId="01442DA5">
          <wp:extent cx="6115050" cy="2882900"/>
          <wp:effectExtent l="0" t="0" r="6350" b="12700"/>
          <wp:docPr id="5" name="Imagen 5" descr="Logo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5000" w:type="pct"/>
      <w:tblLook w:val="00A0" w:firstRow="1" w:lastRow="0" w:firstColumn="1" w:lastColumn="0" w:noHBand="0" w:noVBand="0"/>
    </w:tblPr>
    <w:tblGrid>
      <w:gridCol w:w="1868"/>
      <w:gridCol w:w="1656"/>
      <w:gridCol w:w="1558"/>
      <w:gridCol w:w="1558"/>
      <w:gridCol w:w="1758"/>
      <w:gridCol w:w="2016"/>
    </w:tblGrid>
    <w:tr w:rsidR="00ED5AB5" w:rsidTr="0083559C" w14:paraId="661D5480" w14:textId="77777777">
      <w:trPr>
        <w:trHeight w:val="510"/>
      </w:trPr>
      <w:tc>
        <w:tcPr>
          <w:tcW w:w="897" w:type="pct"/>
          <w:vAlign w:val="center"/>
        </w:tcPr>
        <w:bookmarkStart w:name="_MON_1188713755" w:id="1"/>
        <w:bookmarkEnd w:id="1"/>
        <w:p w:rsidR="00ED5AB5" w:rsidP="0083559C" w:rsidRDefault="00ED5AB5" w14:paraId="4D3D936D" w14:textId="77777777">
          <w:pPr>
            <w:pStyle w:val="Encabezado"/>
            <w:jc w:val="center"/>
          </w:pPr>
          <w:r>
            <w:object w:dxaOrig="2829" w:dyaOrig="862" w14:anchorId="2EA363EF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64.65pt;height:20pt" o:ole="" type="#_x0000_t75">
                <v:imagedata o:title="" r:id="rId1"/>
              </v:shape>
              <o:OLEObject Type="Embed" ProgID="Word.Picture.8" ShapeID="_x0000_i1025" DrawAspect="Content" ObjectID="_1550431608" r:id="rId2"/>
            </w:object>
          </w:r>
        </w:p>
      </w:tc>
      <w:tc>
        <w:tcPr>
          <w:tcW w:w="795" w:type="pct"/>
          <w:vAlign w:val="center"/>
        </w:tcPr>
        <w:p w:rsidR="00ED5AB5" w:rsidP="0083559C" w:rsidRDefault="00ED5AB5" w14:paraId="4E4DA100" w14:textId="77777777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E3F8F0A" wp14:editId="375F329F">
                <wp:extent cx="705727" cy="283089"/>
                <wp:effectExtent l="0" t="0" r="5715" b="0"/>
                <wp:docPr id="2" name="Imagen 2" descr="Macintosh HD:Users:fjgarcia:Dropbox:00FJavierGarciaCastano:0Instituto:04Doctorado:Doctorado2012:Logos:UP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Macintosh HD:Users:fjgarcia:Dropbox:00FJavierGarciaCastano:0Instituto:04Doctorado:Doctorado2012:Logos:UP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16" cy="2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pct"/>
          <w:vAlign w:val="center"/>
        </w:tcPr>
        <w:p w:rsidR="00ED5AB5" w:rsidP="0083559C" w:rsidRDefault="00ED5AB5" w14:paraId="13266621" w14:textId="77777777">
          <w:pPr>
            <w:pStyle w:val="Encabezado"/>
            <w:jc w:val="center"/>
            <w:rPr>
              <w:noProof/>
            </w:rPr>
          </w:pPr>
          <w:bookmarkStart w:name="_MON_1188713883" w:id="2"/>
          <w:bookmarkStart w:name="_MON_1188713987" w:id="3"/>
          <w:bookmarkEnd w:id="2"/>
          <w:bookmarkEnd w:id="3"/>
          <w:r>
            <w:rPr>
              <w:noProof/>
              <w:lang w:val="es-ES_tradnl" w:eastAsia="es-ES_tradnl"/>
            </w:rPr>
            <w:drawing>
              <wp:inline distT="0" distB="0" distL="0" distR="0" wp14:anchorId="5A25DC3F" wp14:editId="797F3899">
                <wp:extent cx="648335" cy="486496"/>
                <wp:effectExtent l="0" t="0" r="12065" b="0"/>
                <wp:docPr id="3" name="Imagen 3" descr="Macintosh HD:Users:fjgarcia:Dropbox:00FJavierGarciaCastano:0Instituto:04Doctorado:Doctorado2012:Logos:Jae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Macintosh HD:Users:fjgarcia:Dropbox:00FJavierGarciaCastano:0Instituto:04Doctorado:Doctorado2012:Logos:Jaen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40" cy="49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pct"/>
          <w:vAlign w:val="center"/>
        </w:tcPr>
        <w:p w:rsidR="00ED5AB5" w:rsidP="0083559C" w:rsidRDefault="00ED5AB5" w14:paraId="4328AD65" w14:textId="77777777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0AB2C03" wp14:editId="61C42E41">
                <wp:extent cx="648335" cy="359429"/>
                <wp:effectExtent l="0" t="0" r="1206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67" cy="36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pct"/>
          <w:vAlign w:val="center"/>
        </w:tcPr>
        <w:p w:rsidR="00ED5AB5" w:rsidP="0083559C" w:rsidRDefault="00ED5AB5" w14:paraId="0A90D862" w14:textId="77777777">
          <w:pPr>
            <w:pStyle w:val="Encabezado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E2F522C" wp14:editId="387044AA">
                <wp:extent cx="762635" cy="363160"/>
                <wp:effectExtent l="0" t="0" r="0" b="0"/>
                <wp:docPr id="8" name="Imagen 8" descr="LogoInstit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07" cy="36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" w:type="pct"/>
          <w:vAlign w:val="center"/>
        </w:tcPr>
        <w:p w:rsidR="00ED5AB5" w:rsidP="0083559C" w:rsidRDefault="00ED5AB5" w14:paraId="71C9CF29" w14:textId="77777777">
          <w:pPr>
            <w:pStyle w:val="Encabezado"/>
            <w:jc w:val="center"/>
            <w:rPr>
              <w:noProof/>
              <w:lang w:eastAsia="es-ES_tradnl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6071010" wp14:editId="18001BA5">
                <wp:extent cx="895985" cy="276475"/>
                <wp:effectExtent l="0" t="0" r="0" b="3175"/>
                <wp:docPr id="1" name="Imagen 1" descr="Macintosh HD:Users:fjaviergarciacastano:Desktop:logo je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acintosh HD:Users:fjaviergarciacastano:Desktop:logo je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302" cy="2799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727DE2" w:rsidR="00E92CE4" w:rsidP="008E4E3C" w:rsidRDefault="00E92CE4" w14:paraId="27B00C39" w14:textId="7777777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723D5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111B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B7B03"/>
    <w:multiLevelType w:val="hybridMultilevel"/>
    <w:tmpl w:val="FF1ED20A"/>
    <w:lvl w:ilvl="0" w:tplc="6BD4109C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1C44197"/>
    <w:multiLevelType w:val="hybridMultilevel"/>
    <w:tmpl w:val="EB224034"/>
    <w:lvl w:ilvl="0" w:tplc="534A8F32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95B7775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310C9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14F8E"/>
    <w:multiLevelType w:val="hybridMultilevel"/>
    <w:tmpl w:val="85F69C72"/>
    <w:lvl w:ilvl="0" w:tplc="534A8F32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7343EE7"/>
    <w:multiLevelType w:val="hybridMultilevel"/>
    <w:tmpl w:val="C38C4A04"/>
    <w:lvl w:ilvl="0" w:tplc="A22AB0B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95A1BC2"/>
    <w:multiLevelType w:val="hybridMultilevel"/>
    <w:tmpl w:val="28A0E778"/>
    <w:lvl w:ilvl="0" w:tplc="A22AB0B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C67A69"/>
    <w:multiLevelType w:val="multilevel"/>
    <w:tmpl w:val="D71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37FFC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935DC"/>
    <w:multiLevelType w:val="hybridMultilevel"/>
    <w:tmpl w:val="CA5A7770"/>
    <w:lvl w:ilvl="0" w:tplc="48F43DD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0DE79A8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E3351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F18F8"/>
    <w:multiLevelType w:val="hybridMultilevel"/>
    <w:tmpl w:val="50400EEA"/>
    <w:lvl w:ilvl="0" w:tplc="AD02A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258C1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47D62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20834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93599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171AC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34B18"/>
    <w:multiLevelType w:val="multilevel"/>
    <w:tmpl w:val="4D7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5CC106C"/>
    <w:multiLevelType w:val="hybridMultilevel"/>
    <w:tmpl w:val="68329E6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7B434DE"/>
    <w:multiLevelType w:val="hybridMultilevel"/>
    <w:tmpl w:val="A81A885C"/>
    <w:lvl w:ilvl="0" w:tplc="48F43DD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9DD223E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60E9E"/>
    <w:multiLevelType w:val="hybridMultilevel"/>
    <w:tmpl w:val="E876773A"/>
    <w:lvl w:ilvl="0" w:tplc="534A8F32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9241E59"/>
    <w:multiLevelType w:val="hybridMultilevel"/>
    <w:tmpl w:val="ACA256D8"/>
    <w:lvl w:ilvl="0" w:tplc="6BD4109C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DF863F2"/>
    <w:multiLevelType w:val="multilevel"/>
    <w:tmpl w:val="BAB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24"/>
  </w:num>
  <w:num w:numId="7">
    <w:abstractNumId w:val="17"/>
  </w:num>
  <w:num w:numId="8">
    <w:abstractNumId w:val="27"/>
  </w:num>
  <w:num w:numId="9">
    <w:abstractNumId w:val="5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21"/>
  </w:num>
  <w:num w:numId="16">
    <w:abstractNumId w:val="10"/>
  </w:num>
  <w:num w:numId="17">
    <w:abstractNumId w:val="25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3"/>
  </w:num>
  <w:num w:numId="23">
    <w:abstractNumId w:val="12"/>
  </w:num>
  <w:num w:numId="24">
    <w:abstractNumId w:val="8"/>
  </w:num>
  <w:num w:numId="25">
    <w:abstractNumId w:val="9"/>
  </w:num>
  <w:num w:numId="26">
    <w:abstractNumId w:val="0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12"/>
    <w:rsid w:val="000473C0"/>
    <w:rsid w:val="000E5512"/>
    <w:rsid w:val="000E66B5"/>
    <w:rsid w:val="000F51D4"/>
    <w:rsid w:val="00101B0A"/>
    <w:rsid w:val="00194C02"/>
    <w:rsid w:val="001C60D4"/>
    <w:rsid w:val="00247AD7"/>
    <w:rsid w:val="002706D0"/>
    <w:rsid w:val="002955D1"/>
    <w:rsid w:val="002D52CA"/>
    <w:rsid w:val="00324E35"/>
    <w:rsid w:val="003541A1"/>
    <w:rsid w:val="0036441E"/>
    <w:rsid w:val="003F3612"/>
    <w:rsid w:val="00457E41"/>
    <w:rsid w:val="004F6A36"/>
    <w:rsid w:val="00532726"/>
    <w:rsid w:val="00543346"/>
    <w:rsid w:val="00592BAA"/>
    <w:rsid w:val="00601261"/>
    <w:rsid w:val="00602BF9"/>
    <w:rsid w:val="0064781A"/>
    <w:rsid w:val="00664BCF"/>
    <w:rsid w:val="00727DE2"/>
    <w:rsid w:val="00730963"/>
    <w:rsid w:val="007337BD"/>
    <w:rsid w:val="008C159A"/>
    <w:rsid w:val="008E4E3C"/>
    <w:rsid w:val="00920AD8"/>
    <w:rsid w:val="009C4E08"/>
    <w:rsid w:val="00A80C2D"/>
    <w:rsid w:val="00AE0065"/>
    <w:rsid w:val="00B24F9C"/>
    <w:rsid w:val="00B617FE"/>
    <w:rsid w:val="00BD558B"/>
    <w:rsid w:val="00C15128"/>
    <w:rsid w:val="00C16365"/>
    <w:rsid w:val="00C5786C"/>
    <w:rsid w:val="00C636C3"/>
    <w:rsid w:val="00DC4B53"/>
    <w:rsid w:val="00E01608"/>
    <w:rsid w:val="00E71FCD"/>
    <w:rsid w:val="00E81844"/>
    <w:rsid w:val="00E92CE4"/>
    <w:rsid w:val="00ED5AB5"/>
    <w:rsid w:val="00F07586"/>
    <w:rsid w:val="00F97004"/>
    <w:rsid w:val="2C4BED6A"/>
    <w:rsid w:val="6496D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D6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0E5512"/>
    <w:pPr>
      <w:spacing w:after="120"/>
      <w:jc w:val="both"/>
    </w:pPr>
    <w:rPr>
      <w:rFonts w:ascii="Garamond" w:hAnsi="Garamond"/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B24F9C"/>
    <w:pPr>
      <w:keepNext/>
      <w:spacing w:before="24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rsid w:val="002706D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hAnchor="page" w:vAnchor="text" w:x="743" w:y="12885"/>
      <w:outlineLvl w:val="3"/>
    </w:pPr>
    <w:rPr>
      <w:i/>
      <w:iCs/>
      <w:sz w:val="16"/>
      <w:szCs w:val="1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A07FD3"/>
    <w:rPr>
      <w:color w:val="0000FF"/>
      <w:u w:val="single"/>
    </w:rPr>
  </w:style>
  <w:style w:type="table" w:styleId="Tablaconcuadrcula">
    <w:name w:val="Table Grid"/>
    <w:basedOn w:val="Tablanormal"/>
    <w:rsid w:val="009B5FD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66B5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rsid w:val="000E66B5"/>
    <w:rPr>
      <w:rFonts w:ascii="Lucida Grande" w:hAnsi="Lucida Grande" w:cs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0E5512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styleId="Prrafodelista">
    <w:name w:val="List Paragraph"/>
    <w:basedOn w:val="Normal"/>
    <w:rsid w:val="000E5512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C15128"/>
    <w:pPr>
      <w:pBdr>
        <w:bottom w:val="single" w:color="auto" w:sz="18" w:space="4"/>
      </w:pBdr>
      <w:spacing w:after="360"/>
      <w:contextualSpacing/>
      <w:jc w:val="center"/>
    </w:pPr>
    <w:rPr>
      <w:rFonts w:eastAsiaTheme="majorEastAsia" w:cstheme="majorBidi"/>
      <w:b/>
      <w:bCs/>
      <w:smallCaps/>
      <w:spacing w:val="5"/>
      <w:kern w:val="28"/>
    </w:rPr>
  </w:style>
  <w:style w:type="character" w:styleId="PuestoCar" w:customStyle="1">
    <w:name w:val="Puesto Car"/>
    <w:basedOn w:val="Fuentedeprrafopredeter"/>
    <w:link w:val="Puesto"/>
    <w:rsid w:val="00C15128"/>
    <w:rPr>
      <w:rFonts w:ascii="Garamond" w:hAnsi="Garamond" w:eastAsiaTheme="majorEastAsia" w:cstheme="majorBidi"/>
      <w:b/>
      <w:bCs/>
      <w:smallCaps/>
      <w:spacing w:val="5"/>
      <w:kern w:val="28"/>
      <w:sz w:val="24"/>
      <w:szCs w:val="24"/>
      <w:lang w:val="es-ES"/>
    </w:rPr>
  </w:style>
  <w:style w:type="character" w:styleId="Ttulo2Car" w:customStyle="1">
    <w:name w:val="Título 2 Car"/>
    <w:basedOn w:val="Fuentedeprrafopredeter"/>
    <w:link w:val="Ttulo2"/>
    <w:rsid w:val="002706D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C5786C"/>
    <w:rPr>
      <w:rFonts w:ascii="Garamond" w:hAnsi="Garamond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11663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7259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21564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08038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82699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827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57862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02166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3885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6004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611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header" Target="header2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1.jpeg"/><Relationship Id="rId7" Type="http://schemas.openxmlformats.org/officeDocument/2006/relationships/image" Target="media/image6.png"/><Relationship Id="rId1" Type="http://schemas.openxmlformats.org/officeDocument/2006/relationships/image" Target="media/image2.wmf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jgarcia:Library:Application%20Support:Microsoft:Office:Plantillas%20personales:Mis%20plantillas:DocumentoInstitu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Macintosh HD:Users:fjgarcia:Library:Application Support:Microsoft:Office:Plantillas personales:Mis plantillas:DocumentoInstituto.dotx</ap:Template>
  <ap:Application>Microsoft Office Word</ap:Application>
  <ap:DocSecurity>0</ap:DocSecurity>
  <ap:ScaleCrop>false</ap:ScaleCrop>
  <ap:Company>SECREDEI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F. Javier García Castaño</dc:creator>
  <keywords/>
  <dc:description/>
  <lastModifiedBy>Penélope Sánchez</lastModifiedBy>
  <revision>9</revision>
  <lastPrinted>2013-11-19T21:12:00.0000000Z</lastPrinted>
  <dcterms:created xsi:type="dcterms:W3CDTF">2014-12-18T00:06:00.0000000Z</dcterms:created>
  <dcterms:modified xsi:type="dcterms:W3CDTF">2017-03-09T11:40:46.0373401Z</dcterms:modified>
</coreProperties>
</file>